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17" w:rsidRDefault="001F1E17" w:rsidP="00C6054D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...............................................                                      Białystok, dnia ....................</w:t>
      </w:r>
    </w:p>
    <w:p w:rsidR="001F1E17" w:rsidRPr="00B55A61" w:rsidRDefault="001F1E17" w:rsidP="00C6054D">
      <w:pPr>
        <w:spacing w:after="0"/>
        <w:ind w:right="6095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(nazwisko i imię)</w:t>
      </w:r>
    </w:p>
    <w:p w:rsidR="001F1E17" w:rsidRDefault="001F1E17" w:rsidP="00C6054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....................................................</w:t>
      </w:r>
    </w:p>
    <w:p w:rsidR="001F1E17" w:rsidRPr="005A0E21" w:rsidRDefault="001F1E17" w:rsidP="00C6054D">
      <w:pPr>
        <w:ind w:right="6095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(adres)</w:t>
      </w:r>
    </w:p>
    <w:p w:rsidR="001F1E17" w:rsidRDefault="001F1E17" w:rsidP="00C6054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...................................................................</w:t>
      </w:r>
    </w:p>
    <w:p w:rsidR="001F1E17" w:rsidRPr="00F66D4F" w:rsidRDefault="001F1E17" w:rsidP="00C6054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1F1E17" w:rsidRDefault="001F1E17" w:rsidP="00DB51EE">
      <w:p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Polski Związek Działkowców </w:t>
      </w:r>
    </w:p>
    <w:p w:rsidR="001F1E17" w:rsidRDefault="001F1E17" w:rsidP="00C6054D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Zarząd Rodzinnego Ogrodu Działkowego </w:t>
      </w:r>
    </w:p>
    <w:p w:rsidR="001F1E17" w:rsidRDefault="001F1E17" w:rsidP="00C6054D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„Sady Antoniukowskie” w Białymstoku        </w:t>
      </w:r>
    </w:p>
    <w:p w:rsidR="001F1E17" w:rsidRDefault="001F1E17" w:rsidP="00C6054D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ul. Narewska 28  </w:t>
      </w:r>
    </w:p>
    <w:p w:rsidR="001F1E17" w:rsidRDefault="001F1E17" w:rsidP="00C6054D">
      <w:pPr>
        <w:jc w:val="right"/>
        <w:rPr>
          <w:rFonts w:ascii="Times New Roman" w:hAnsi="Times New Roman"/>
          <w:sz w:val="26"/>
          <w:szCs w:val="26"/>
        </w:rPr>
      </w:pPr>
    </w:p>
    <w:p w:rsidR="001F1E17" w:rsidRDefault="001F1E17" w:rsidP="005022E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Jako osoba bliska w rozumieniu art. 38 ust. 2 w zw. z art. 2 pkt 8 ustawy z dnia 13 grudnia 2013 r. o rodzinnych ogrodach działkowych wobec zmarłego w dniu </w:t>
      </w:r>
    </w:p>
    <w:p w:rsidR="001F1E17" w:rsidRDefault="001F1E17" w:rsidP="005022E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</w:t>
      </w:r>
    </w:p>
    <w:p w:rsidR="001F1E17" w:rsidRDefault="001F1E17" w:rsidP="003B0B98">
      <w:pPr>
        <w:spacing w:after="0" w:line="360" w:lineRule="auto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(data )                                                                                                             (nazwisko i imię)</w:t>
      </w:r>
    </w:p>
    <w:p w:rsidR="001F1E17" w:rsidRDefault="001F1E17" w:rsidP="005022E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zam. ..............................................................................................................................</w:t>
      </w:r>
    </w:p>
    <w:p w:rsidR="001F1E17" w:rsidRPr="00B55A61" w:rsidRDefault="001F1E17" w:rsidP="005022EA">
      <w:pPr>
        <w:spacing w:after="0" w:line="36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(adres)</w:t>
      </w:r>
    </w:p>
    <w:p w:rsidR="001F1E17" w:rsidRDefault="001F1E17" w:rsidP="00F66D4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 podstawie art. 38 ust. 2 ustawy z dnia 13 grudnia 2013 r. o rodzinnych ogrodach działkowych</w:t>
      </w:r>
      <w:r w:rsidRPr="00B55A6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zgłaszam wniosek o ustanowienie – poprzez zawarcie umowy dzierżawy działkowej - prawa do </w:t>
      </w:r>
      <w:r w:rsidRPr="00B55A61">
        <w:rPr>
          <w:rFonts w:ascii="Times New Roman" w:hAnsi="Times New Roman"/>
          <w:sz w:val="26"/>
          <w:szCs w:val="26"/>
        </w:rPr>
        <w:t>działk</w:t>
      </w:r>
      <w:r>
        <w:rPr>
          <w:rFonts w:ascii="Times New Roman" w:hAnsi="Times New Roman"/>
          <w:sz w:val="26"/>
          <w:szCs w:val="26"/>
        </w:rPr>
        <w:t xml:space="preserve">i nr ............. zlokalizowanej w Rodzinnym Ogrodzie Działkowym „Sady Antoniukowskie”w Białymstoku </w:t>
      </w:r>
    </w:p>
    <w:p w:rsidR="001F1E17" w:rsidRDefault="001F1E17" w:rsidP="00F66D4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F1E17" w:rsidRDefault="001F1E17" w:rsidP="00C6054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.......................................................</w:t>
      </w:r>
    </w:p>
    <w:p w:rsidR="001F1E17" w:rsidRPr="00F66D4F" w:rsidRDefault="001F1E17" w:rsidP="00F66D4F">
      <w:pPr>
        <w:spacing w:after="0" w:line="240" w:lineRule="auto"/>
        <w:ind w:firstLine="5529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(podpis)</w:t>
      </w:r>
    </w:p>
    <w:p w:rsidR="001F1E17" w:rsidRDefault="001F1E17" w:rsidP="003B0B98">
      <w:r>
        <w:t xml:space="preserve">Załącznik -  odpis aktu zgonu </w:t>
      </w:r>
    </w:p>
    <w:sectPr w:rsidR="001F1E17" w:rsidSect="0020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5116"/>
    <w:multiLevelType w:val="hybridMultilevel"/>
    <w:tmpl w:val="A4FE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54D"/>
    <w:rsid w:val="000646CC"/>
    <w:rsid w:val="001F1E17"/>
    <w:rsid w:val="00205792"/>
    <w:rsid w:val="0025447A"/>
    <w:rsid w:val="003B0B98"/>
    <w:rsid w:val="004A60B2"/>
    <w:rsid w:val="005022EA"/>
    <w:rsid w:val="005A0E21"/>
    <w:rsid w:val="00631C23"/>
    <w:rsid w:val="00820D32"/>
    <w:rsid w:val="008E4E36"/>
    <w:rsid w:val="00A8766C"/>
    <w:rsid w:val="00AE3FA1"/>
    <w:rsid w:val="00B55A61"/>
    <w:rsid w:val="00B64903"/>
    <w:rsid w:val="00BC0ECD"/>
    <w:rsid w:val="00C4031F"/>
    <w:rsid w:val="00C6054D"/>
    <w:rsid w:val="00C9298F"/>
    <w:rsid w:val="00CC4900"/>
    <w:rsid w:val="00D27F45"/>
    <w:rsid w:val="00DB51EE"/>
    <w:rsid w:val="00DD473B"/>
    <w:rsid w:val="00F66D4F"/>
    <w:rsid w:val="00FF189C"/>
    <w:rsid w:val="00FF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0B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DB51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9298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192</Words>
  <Characters>1157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beatka1</cp:lastModifiedBy>
  <cp:revision>7</cp:revision>
  <dcterms:created xsi:type="dcterms:W3CDTF">2014-06-13T12:14:00Z</dcterms:created>
  <dcterms:modified xsi:type="dcterms:W3CDTF">2017-11-01T21:23:00Z</dcterms:modified>
</cp:coreProperties>
</file>