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3"/>
        <w:gridCol w:w="91"/>
        <w:gridCol w:w="142"/>
        <w:gridCol w:w="600"/>
        <w:gridCol w:w="109"/>
        <w:gridCol w:w="497"/>
        <w:gridCol w:w="1685"/>
        <w:gridCol w:w="86"/>
        <w:gridCol w:w="567"/>
        <w:gridCol w:w="141"/>
        <w:gridCol w:w="851"/>
        <w:gridCol w:w="264"/>
        <w:gridCol w:w="303"/>
        <w:gridCol w:w="123"/>
        <w:gridCol w:w="2291"/>
        <w:gridCol w:w="243"/>
      </w:tblGrid>
      <w:tr w:rsidR="00C32382" w:rsidRPr="006B7AC9" w:rsidTr="008B2BC7">
        <w:tc>
          <w:tcPr>
            <w:tcW w:w="2732" w:type="dxa"/>
            <w:gridSpan w:val="6"/>
            <w:shd w:val="clear" w:color="auto" w:fill="DBE5F1"/>
            <w:vAlign w:val="center"/>
          </w:tcPr>
          <w:p w:rsidR="00C32382" w:rsidRPr="008B2BC7" w:rsidRDefault="00C32382" w:rsidP="008B2BC7">
            <w:pPr>
              <w:pStyle w:val="ListParagraph"/>
              <w:jc w:val="center"/>
              <w:rPr>
                <w:rFonts w:ascii="Calibri" w:hAnsi="Calibri"/>
                <w:b/>
                <w:sz w:val="10"/>
              </w:rPr>
            </w:pPr>
          </w:p>
          <w:p w:rsidR="00C32382" w:rsidRPr="008B2BC7" w:rsidRDefault="00C32382" w:rsidP="008B2BC7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243BC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i1025" type="#_x0000_t75" alt="http://pzd.pl/uploads/images/PZD%20logo%20zielonozolte_new_0bcgrnd.gif" style="width:84pt;height:1in;visibility:visible">
                  <v:imagedata r:id="rId7" o:title=""/>
                </v:shape>
              </w:pict>
            </w:r>
          </w:p>
          <w:p w:rsidR="00C32382" w:rsidRPr="008B2BC7" w:rsidRDefault="00C32382" w:rsidP="008B2BC7">
            <w:pPr>
              <w:pStyle w:val="ListParagraph"/>
              <w:jc w:val="center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6554" w:type="dxa"/>
            <w:gridSpan w:val="10"/>
            <w:shd w:val="clear" w:color="auto" w:fill="DBE5F1"/>
            <w:vAlign w:val="center"/>
          </w:tcPr>
          <w:p w:rsidR="00C32382" w:rsidRPr="008B2BC7" w:rsidRDefault="00C32382" w:rsidP="008B2BC7">
            <w:pPr>
              <w:jc w:val="center"/>
              <w:rPr>
                <w:rFonts w:ascii="Calibri" w:hAnsi="Calibri"/>
                <w:b/>
                <w:sz w:val="36"/>
              </w:rPr>
            </w:pPr>
            <w:r w:rsidRPr="008B2BC7">
              <w:rPr>
                <w:rFonts w:ascii="Calibri" w:hAnsi="Calibri"/>
                <w:b/>
                <w:sz w:val="36"/>
              </w:rPr>
              <w:t>POLSKI ZWIĄZEK DZIAŁKOWCÓW</w:t>
            </w:r>
          </w:p>
          <w:p w:rsidR="00C32382" w:rsidRPr="008B2BC7" w:rsidRDefault="00C32382" w:rsidP="008B2BC7">
            <w:pPr>
              <w:jc w:val="center"/>
              <w:rPr>
                <w:rFonts w:ascii="Calibri" w:hAnsi="Calibri"/>
                <w:sz w:val="36"/>
              </w:rPr>
            </w:pPr>
            <w:r w:rsidRPr="008B2BC7">
              <w:rPr>
                <w:rFonts w:ascii="Calibri" w:hAnsi="Calibri"/>
                <w:b/>
                <w:sz w:val="36"/>
              </w:rPr>
              <w:t>DEKLARACJA  CZŁONKOWSKA</w:t>
            </w:r>
          </w:p>
        </w:tc>
      </w:tr>
      <w:tr w:rsidR="00C32382" w:rsidRPr="006B7AC9" w:rsidTr="008B2BC7">
        <w:tc>
          <w:tcPr>
            <w:tcW w:w="9286" w:type="dxa"/>
            <w:gridSpan w:val="16"/>
            <w:shd w:val="clear" w:color="auto" w:fill="DBE5F1"/>
          </w:tcPr>
          <w:p w:rsidR="00C32382" w:rsidRPr="008B2BC7" w:rsidRDefault="00C32382" w:rsidP="008B2BC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</w:rPr>
            </w:pPr>
            <w:r w:rsidRPr="008B2BC7">
              <w:rPr>
                <w:rFonts w:ascii="Calibri" w:hAnsi="Calibri"/>
                <w:b/>
              </w:rPr>
              <w:t>Dane ubiegającego się o członkostwo</w:t>
            </w:r>
          </w:p>
        </w:tc>
      </w:tr>
      <w:tr w:rsidR="00C32382" w:rsidRPr="006B7AC9" w:rsidTr="008B2BC7">
        <w:tc>
          <w:tcPr>
            <w:tcW w:w="1293" w:type="dxa"/>
            <w:shd w:val="clear" w:color="auto" w:fill="DBE5F1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B2BC7">
              <w:rPr>
                <w:rFonts w:ascii="Calibri" w:hAnsi="Calibr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8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C32382" w:rsidRPr="008B2BC7" w:rsidRDefault="00C32382" w:rsidP="008B2BC7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right w:val="nil"/>
            </w:tcBorders>
            <w:shd w:val="clear" w:color="auto" w:fill="DBE5F1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B2BC7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2960" w:type="dxa"/>
            <w:gridSpan w:val="4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32382" w:rsidRPr="006B7AC9" w:rsidTr="008B2BC7">
        <w:tc>
          <w:tcPr>
            <w:tcW w:w="2126" w:type="dxa"/>
            <w:gridSpan w:val="4"/>
            <w:shd w:val="clear" w:color="auto" w:fill="DBE5F1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B2BC7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2944" w:type="dxa"/>
            <w:gridSpan w:val="5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82" w:type="dxa"/>
            <w:gridSpan w:val="5"/>
            <w:shd w:val="clear" w:color="auto" w:fill="DBE5F1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B2BC7">
              <w:rPr>
                <w:rFonts w:ascii="Calibri" w:hAnsi="Calibri"/>
                <w:sz w:val="20"/>
                <w:szCs w:val="20"/>
              </w:rPr>
              <w:t xml:space="preserve">Data </w:t>
            </w:r>
            <w:r w:rsidRPr="008B2BC7">
              <w:rPr>
                <w:rFonts w:ascii="Calibri" w:hAnsi="Calibri"/>
                <w:sz w:val="20"/>
                <w:szCs w:val="20"/>
                <w:shd w:val="clear" w:color="auto" w:fill="DBE5F1"/>
              </w:rPr>
              <w:t>urodzenia</w:t>
            </w:r>
          </w:p>
        </w:tc>
        <w:tc>
          <w:tcPr>
            <w:tcW w:w="2534" w:type="dxa"/>
            <w:gridSpan w:val="2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32382" w:rsidRPr="006B7AC9" w:rsidTr="008B2BC7">
        <w:tc>
          <w:tcPr>
            <w:tcW w:w="9286" w:type="dxa"/>
            <w:gridSpan w:val="16"/>
            <w:tcBorders>
              <w:left w:val="nil"/>
              <w:bottom w:val="nil"/>
              <w:right w:val="nil"/>
            </w:tcBorders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4"/>
                <w:szCs w:val="20"/>
              </w:rPr>
            </w:pPr>
            <w:r w:rsidRPr="008B2BC7">
              <w:rPr>
                <w:rFonts w:ascii="Calibri" w:hAnsi="Calibri"/>
                <w:sz w:val="4"/>
                <w:szCs w:val="20"/>
              </w:rPr>
              <w:t>`</w:t>
            </w:r>
          </w:p>
        </w:tc>
      </w:tr>
      <w:tr w:rsidR="00C32382" w:rsidRPr="006B7AC9" w:rsidTr="008B2BC7">
        <w:tc>
          <w:tcPr>
            <w:tcW w:w="2235" w:type="dxa"/>
            <w:gridSpan w:val="5"/>
            <w:shd w:val="clear" w:color="auto" w:fill="DBE5F1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B2BC7">
              <w:rPr>
                <w:rFonts w:ascii="Calibri" w:hAnsi="Calibri"/>
                <w:sz w:val="20"/>
                <w:szCs w:val="20"/>
              </w:rPr>
              <w:t>Adres zamieszkania</w:t>
            </w:r>
          </w:p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08" w:type="dxa"/>
            <w:gridSpan w:val="10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32382" w:rsidRPr="006B7AC9" w:rsidTr="008B2BC7">
        <w:tc>
          <w:tcPr>
            <w:tcW w:w="2235" w:type="dxa"/>
            <w:gridSpan w:val="5"/>
            <w:shd w:val="clear" w:color="auto" w:fill="DBE5F1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B2BC7">
              <w:rPr>
                <w:rFonts w:ascii="Calibri" w:hAnsi="Calibri"/>
                <w:sz w:val="20"/>
                <w:szCs w:val="20"/>
              </w:rPr>
              <w:t>Adres do korespondencji</w:t>
            </w:r>
          </w:p>
          <w:p w:rsidR="00C32382" w:rsidRPr="008B2BC7" w:rsidRDefault="00C32382" w:rsidP="00E9493E">
            <w:pPr>
              <w:rPr>
                <w:rFonts w:ascii="Calibri" w:hAnsi="Calibri"/>
                <w:sz w:val="20"/>
                <w:szCs w:val="20"/>
              </w:rPr>
            </w:pPr>
            <w:r w:rsidRPr="008B2BC7">
              <w:rPr>
                <w:rFonts w:ascii="Calibri" w:hAnsi="Calibri"/>
                <w:sz w:val="20"/>
                <w:szCs w:val="20"/>
              </w:rPr>
              <w:t>jeżeli inny niż zamieszkania</w:t>
            </w:r>
          </w:p>
        </w:tc>
        <w:tc>
          <w:tcPr>
            <w:tcW w:w="6808" w:type="dxa"/>
            <w:gridSpan w:val="10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32382" w:rsidRPr="006B7AC9" w:rsidTr="008B2BC7">
        <w:tc>
          <w:tcPr>
            <w:tcW w:w="928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4"/>
                <w:szCs w:val="20"/>
              </w:rPr>
            </w:pPr>
          </w:p>
        </w:tc>
      </w:tr>
      <w:tr w:rsidR="00C32382" w:rsidRPr="006B7AC9" w:rsidTr="008B2BC7">
        <w:tc>
          <w:tcPr>
            <w:tcW w:w="9286" w:type="dxa"/>
            <w:gridSpan w:val="16"/>
            <w:tcBorders>
              <w:top w:val="nil"/>
              <w:left w:val="nil"/>
              <w:right w:val="nil"/>
            </w:tcBorders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4"/>
                <w:szCs w:val="20"/>
              </w:rPr>
            </w:pPr>
          </w:p>
        </w:tc>
      </w:tr>
      <w:tr w:rsidR="00C32382" w:rsidRPr="006B7AC9" w:rsidTr="008B2BC7">
        <w:tc>
          <w:tcPr>
            <w:tcW w:w="1526" w:type="dxa"/>
            <w:gridSpan w:val="3"/>
            <w:shd w:val="clear" w:color="auto" w:fill="DBE5F1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B2BC7">
              <w:rPr>
                <w:rFonts w:ascii="Calibri" w:hAnsi="Calibri"/>
                <w:sz w:val="20"/>
                <w:szCs w:val="20"/>
              </w:rPr>
              <w:t>Numer PESEL</w:t>
            </w:r>
          </w:p>
        </w:tc>
        <w:tc>
          <w:tcPr>
            <w:tcW w:w="2977" w:type="dxa"/>
            <w:gridSpan w:val="5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B2BC7">
              <w:rPr>
                <w:rFonts w:ascii="Calibri" w:hAnsi="Calibri"/>
                <w:sz w:val="20"/>
                <w:szCs w:val="20"/>
              </w:rPr>
              <w:t>Nr dowodu osobistego</w:t>
            </w:r>
          </w:p>
        </w:tc>
        <w:tc>
          <w:tcPr>
            <w:tcW w:w="2657" w:type="dxa"/>
            <w:gridSpan w:val="3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32382" w:rsidRPr="006B7AC9" w:rsidTr="008B2BC7">
        <w:tc>
          <w:tcPr>
            <w:tcW w:w="1526" w:type="dxa"/>
            <w:gridSpan w:val="3"/>
            <w:shd w:val="clear" w:color="auto" w:fill="DBE5F1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B2BC7">
              <w:rPr>
                <w:rFonts w:ascii="Calibri" w:hAnsi="Calibri"/>
                <w:sz w:val="20"/>
                <w:szCs w:val="20"/>
              </w:rPr>
              <w:t>Nr telefonu</w:t>
            </w:r>
          </w:p>
        </w:tc>
        <w:tc>
          <w:tcPr>
            <w:tcW w:w="2977" w:type="dxa"/>
            <w:gridSpan w:val="5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B2BC7">
              <w:rPr>
                <w:rFonts w:ascii="Calibri" w:hAnsi="Calibri"/>
                <w:sz w:val="20"/>
                <w:szCs w:val="20"/>
              </w:rPr>
              <w:t>Adres e-mail</w:t>
            </w:r>
          </w:p>
        </w:tc>
        <w:tc>
          <w:tcPr>
            <w:tcW w:w="2657" w:type="dxa"/>
            <w:gridSpan w:val="3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32382" w:rsidRPr="006B7AC9" w:rsidTr="008B2BC7">
        <w:tc>
          <w:tcPr>
            <w:tcW w:w="9286" w:type="dxa"/>
            <w:gridSpan w:val="16"/>
            <w:tcBorders>
              <w:left w:val="nil"/>
              <w:bottom w:val="nil"/>
              <w:right w:val="nil"/>
            </w:tcBorders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4"/>
                <w:szCs w:val="20"/>
              </w:rPr>
            </w:pPr>
          </w:p>
        </w:tc>
      </w:tr>
      <w:tr w:rsidR="00C32382" w:rsidRPr="006B7AC9" w:rsidTr="008B2BC7">
        <w:tc>
          <w:tcPr>
            <w:tcW w:w="9286" w:type="dxa"/>
            <w:gridSpan w:val="16"/>
            <w:tcBorders>
              <w:top w:val="nil"/>
              <w:left w:val="nil"/>
              <w:right w:val="nil"/>
            </w:tcBorders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"/>
                <w:szCs w:val="2"/>
              </w:rPr>
            </w:pPr>
          </w:p>
        </w:tc>
      </w:tr>
      <w:tr w:rsidR="00C32382" w:rsidRPr="006B7AC9" w:rsidTr="008B2BC7">
        <w:tc>
          <w:tcPr>
            <w:tcW w:w="9286" w:type="dxa"/>
            <w:gridSpan w:val="16"/>
            <w:shd w:val="clear" w:color="auto" w:fill="DBE5F1"/>
          </w:tcPr>
          <w:p w:rsidR="00C32382" w:rsidRPr="008B2BC7" w:rsidRDefault="00C32382" w:rsidP="008B2BC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</w:rPr>
            </w:pPr>
            <w:r w:rsidRPr="008B2BC7">
              <w:rPr>
                <w:rFonts w:ascii="Calibri" w:hAnsi="Calibri"/>
                <w:b/>
              </w:rPr>
              <w:t>Deklaracja ubiegającego się o członkostwo</w:t>
            </w:r>
          </w:p>
        </w:tc>
      </w:tr>
      <w:tr w:rsidR="00C32382" w:rsidRPr="006B7AC9" w:rsidTr="008B2BC7">
        <w:tc>
          <w:tcPr>
            <w:tcW w:w="9286" w:type="dxa"/>
            <w:gridSpan w:val="16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</w:rPr>
            </w:pPr>
            <w:r w:rsidRPr="008B2BC7">
              <w:rPr>
                <w:rFonts w:ascii="Calibri" w:hAnsi="Calibri"/>
                <w:sz w:val="20"/>
              </w:rPr>
              <w:t xml:space="preserve">Zwracam się o przyjęcie w poczet członków </w:t>
            </w:r>
            <w:r w:rsidRPr="008B2BC7">
              <w:rPr>
                <w:rFonts w:ascii="Calibri" w:hAnsi="Calibri"/>
                <w:b/>
                <w:sz w:val="20"/>
              </w:rPr>
              <w:t>Polskiego Związku Działkowców</w:t>
            </w:r>
            <w:r w:rsidRPr="008B2BC7">
              <w:rPr>
                <w:rFonts w:ascii="Calibri" w:hAnsi="Calibri"/>
                <w:sz w:val="20"/>
              </w:rPr>
              <w:t>. Zobowiązuję się przestrzegać postanowień ustawy z dnia 13.12.2013 r. o rodzinnych ogrodach działkowych, statutu PZD, regulaminu ROD i przepisów organizacyjnych PZD. O</w:t>
            </w:r>
            <w:r w:rsidRPr="008B2BC7">
              <w:rPr>
                <w:rFonts w:ascii="Calibri" w:hAnsi="Calibri"/>
                <w:sz w:val="20"/>
                <w:szCs w:val="20"/>
              </w:rPr>
              <w:t>świadczam, iż na podstawie umowy (w załączeniu***) posiadam prawa wynikające z umowy dzierżawy działkowej do  działki nr………. o powierzchni ………</w:t>
            </w:r>
            <w:r>
              <w:rPr>
                <w:rFonts w:ascii="Calibri" w:hAnsi="Calibri"/>
                <w:sz w:val="20"/>
                <w:szCs w:val="20"/>
              </w:rPr>
              <w:t>……..</w:t>
            </w:r>
            <w:r w:rsidRPr="008B2BC7">
              <w:rPr>
                <w:rFonts w:ascii="Calibri" w:hAnsi="Calibri"/>
                <w:sz w:val="20"/>
                <w:szCs w:val="20"/>
              </w:rPr>
              <w:t xml:space="preserve"> w Rodzinnym Ogrodzie Działkowym </w:t>
            </w:r>
            <w:r>
              <w:rPr>
                <w:rFonts w:ascii="Calibri" w:hAnsi="Calibri"/>
                <w:sz w:val="20"/>
                <w:szCs w:val="20"/>
              </w:rPr>
              <w:t>„Sady Antoniukowskie” w Białymstoku.</w:t>
            </w:r>
          </w:p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</w:rPr>
            </w:pPr>
            <w:r w:rsidRPr="008B2BC7">
              <w:rPr>
                <w:rFonts w:ascii="Calibri" w:hAnsi="Calibri"/>
                <w:sz w:val="20"/>
              </w:rPr>
              <w:t xml:space="preserve">Jednocześnie wyrażam zgodę na przechowywanie i przetwarzanie moich danych osobowych na potrzeby realizacji celów statutowych PZD zgodnie z ustawą z dnia 29 sierpnia 1997 </w:t>
            </w:r>
            <w:bookmarkStart w:id="0" w:name="_GoBack"/>
            <w:bookmarkEnd w:id="0"/>
            <w:r w:rsidRPr="008B2BC7">
              <w:rPr>
                <w:rFonts w:ascii="Calibri" w:hAnsi="Calibri"/>
                <w:sz w:val="20"/>
              </w:rPr>
              <w:t>r. o ochronie danych osobowych.</w:t>
            </w:r>
          </w:p>
          <w:p w:rsidR="00C32382" w:rsidRPr="008B2BC7" w:rsidRDefault="00C32382" w:rsidP="008B2BC7">
            <w:pPr>
              <w:spacing w:after="240"/>
              <w:jc w:val="both"/>
              <w:rPr>
                <w:b/>
                <w:i/>
                <w:sz w:val="26"/>
                <w:szCs w:val="26"/>
              </w:rPr>
            </w:pPr>
          </w:p>
          <w:p w:rsidR="00C32382" w:rsidRPr="008B2BC7" w:rsidRDefault="00C32382" w:rsidP="008B2BC7">
            <w:pPr>
              <w:ind w:left="5387"/>
              <w:rPr>
                <w:rFonts w:ascii="Calibri" w:hAnsi="Calibri"/>
                <w:sz w:val="20"/>
              </w:rPr>
            </w:pPr>
            <w:r w:rsidRPr="008B2BC7">
              <w:rPr>
                <w:rFonts w:ascii="Calibri" w:hAnsi="Calibri"/>
                <w:sz w:val="20"/>
              </w:rPr>
              <w:t>…………………………………………………………</w:t>
            </w:r>
          </w:p>
          <w:p w:rsidR="00C32382" w:rsidRPr="008B2BC7" w:rsidRDefault="00C32382" w:rsidP="008B2BC7">
            <w:pPr>
              <w:spacing w:after="120"/>
              <w:jc w:val="both"/>
              <w:rPr>
                <w:rFonts w:ascii="Calibri" w:hAnsi="Calibri"/>
                <w:sz w:val="14"/>
              </w:rPr>
            </w:pPr>
            <w:r w:rsidRPr="008B2BC7">
              <w:rPr>
                <w:rFonts w:ascii="Calibri" w:hAnsi="Calibri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Czytelny podpis</w:t>
            </w:r>
          </w:p>
          <w:p w:rsidR="00C32382" w:rsidRPr="008B2BC7" w:rsidRDefault="00C32382" w:rsidP="005625D7">
            <w:pPr>
              <w:rPr>
                <w:rFonts w:ascii="Calibri" w:hAnsi="Calibri"/>
                <w:sz w:val="20"/>
              </w:rPr>
            </w:pPr>
            <w:r w:rsidRPr="008B2BC7">
              <w:rPr>
                <w:rFonts w:ascii="Calibri" w:hAnsi="Calibri"/>
                <w:sz w:val="20"/>
              </w:rPr>
              <w:t>**Wyrażam zgodę na zawiadamianie mnie o terminie, miejscu i porządku obrad walnego zebrania członków PZD w ROD za pośrednictwem poczty elektronicznej na podany adres e-mail</w:t>
            </w:r>
          </w:p>
          <w:p w:rsidR="00C32382" w:rsidRPr="008B2BC7" w:rsidRDefault="00C32382" w:rsidP="008B2BC7">
            <w:pPr>
              <w:ind w:left="5387"/>
              <w:rPr>
                <w:rFonts w:ascii="Calibri" w:hAnsi="Calibri"/>
                <w:sz w:val="20"/>
              </w:rPr>
            </w:pPr>
            <w:r w:rsidRPr="008B2BC7">
              <w:rPr>
                <w:rFonts w:ascii="Calibri" w:hAnsi="Calibri"/>
                <w:sz w:val="20"/>
              </w:rPr>
              <w:t xml:space="preserve">                  ......…………………………………</w:t>
            </w:r>
          </w:p>
          <w:p w:rsidR="00C32382" w:rsidRPr="008B2BC7" w:rsidRDefault="00C32382" w:rsidP="008B2BC7">
            <w:pPr>
              <w:ind w:left="5387"/>
              <w:jc w:val="center"/>
              <w:rPr>
                <w:rFonts w:ascii="Calibri" w:hAnsi="Calibri"/>
                <w:sz w:val="14"/>
              </w:rPr>
            </w:pPr>
            <w:r w:rsidRPr="008B2BC7">
              <w:rPr>
                <w:rFonts w:ascii="Calibri" w:hAnsi="Calibri"/>
                <w:sz w:val="14"/>
              </w:rPr>
              <w:t xml:space="preserve">Czytelny podpis </w:t>
            </w:r>
          </w:p>
        </w:tc>
      </w:tr>
      <w:tr w:rsidR="00C32382" w:rsidRPr="006B7AC9" w:rsidTr="008B2BC7">
        <w:tc>
          <w:tcPr>
            <w:tcW w:w="9286" w:type="dxa"/>
            <w:gridSpan w:val="16"/>
            <w:tcBorders>
              <w:left w:val="nil"/>
              <w:right w:val="nil"/>
            </w:tcBorders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"/>
                <w:szCs w:val="2"/>
              </w:rPr>
            </w:pPr>
          </w:p>
        </w:tc>
      </w:tr>
      <w:tr w:rsidR="00C32382" w:rsidRPr="006B7AC9" w:rsidTr="008B2BC7">
        <w:tc>
          <w:tcPr>
            <w:tcW w:w="9286" w:type="dxa"/>
            <w:gridSpan w:val="16"/>
            <w:tcBorders>
              <w:left w:val="nil"/>
              <w:right w:val="nil"/>
            </w:tcBorders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"/>
                <w:szCs w:val="2"/>
              </w:rPr>
            </w:pPr>
          </w:p>
        </w:tc>
      </w:tr>
      <w:tr w:rsidR="00C32382" w:rsidRPr="006B7AC9" w:rsidTr="008B2BC7">
        <w:tc>
          <w:tcPr>
            <w:tcW w:w="9286" w:type="dxa"/>
            <w:gridSpan w:val="16"/>
            <w:shd w:val="clear" w:color="auto" w:fill="DBE5F1"/>
          </w:tcPr>
          <w:p w:rsidR="00C32382" w:rsidRPr="008B2BC7" w:rsidRDefault="00C32382" w:rsidP="008B2BC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</w:rPr>
            </w:pPr>
            <w:r w:rsidRPr="008B2BC7">
              <w:rPr>
                <w:rFonts w:ascii="Calibri" w:hAnsi="Calibri"/>
                <w:b/>
              </w:rPr>
              <w:t xml:space="preserve">Adnotacje Zarządu ROD </w:t>
            </w:r>
          </w:p>
        </w:tc>
      </w:tr>
      <w:tr w:rsidR="00C32382" w:rsidRPr="006B7AC9" w:rsidTr="008B2BC7">
        <w:tc>
          <w:tcPr>
            <w:tcW w:w="9286" w:type="dxa"/>
            <w:gridSpan w:val="16"/>
          </w:tcPr>
          <w:p w:rsidR="00C32382" w:rsidRPr="00BC36BA" w:rsidRDefault="00C32382" w:rsidP="00640CC1">
            <w:pPr>
              <w:rPr>
                <w:rFonts w:ascii="Calibri" w:hAnsi="Calibri"/>
                <w:sz w:val="28"/>
                <w:szCs w:val="28"/>
              </w:rPr>
            </w:pPr>
            <w:r w:rsidRPr="008B2BC7">
              <w:rPr>
                <w:rFonts w:ascii="Calibri" w:hAnsi="Calibri"/>
                <w:sz w:val="28"/>
                <w:szCs w:val="28"/>
              </w:rPr>
              <w:t>Uchwałą Nr .............. z dnia ...........................</w:t>
            </w:r>
            <w:r>
              <w:rPr>
                <w:rFonts w:ascii="Calibri" w:hAnsi="Calibri"/>
                <w:sz w:val="28"/>
                <w:szCs w:val="28"/>
              </w:rPr>
              <w:t>..........                                         Zarządu ROD</w:t>
            </w:r>
            <w:r w:rsidRPr="008B2BC7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„Sady Antoniukowskie”</w:t>
            </w:r>
            <w:r w:rsidRPr="008B2BC7">
              <w:rPr>
                <w:rFonts w:ascii="Calibri" w:hAnsi="Calibri"/>
                <w:sz w:val="28"/>
                <w:szCs w:val="28"/>
              </w:rPr>
              <w:t xml:space="preserve"> w </w:t>
            </w:r>
            <w:r>
              <w:rPr>
                <w:rFonts w:ascii="Calibri" w:hAnsi="Calibri"/>
                <w:sz w:val="28"/>
                <w:szCs w:val="28"/>
              </w:rPr>
              <w:t>Białymstoku</w:t>
            </w:r>
            <w:r w:rsidRPr="008B2BC7">
              <w:rPr>
                <w:rFonts w:ascii="Calibri" w:hAnsi="Calibri"/>
                <w:sz w:val="28"/>
                <w:szCs w:val="28"/>
              </w:rPr>
              <w:t xml:space="preserve"> przyjęto w poczet członków Polskiego Związku Działkowców Pana/Panią .....................................................................</w:t>
            </w:r>
            <w:r>
              <w:rPr>
                <w:rFonts w:ascii="Calibri" w:hAnsi="Calibri"/>
                <w:sz w:val="28"/>
                <w:szCs w:val="28"/>
              </w:rPr>
              <w:t>...........................................................</w:t>
            </w:r>
          </w:p>
        </w:tc>
      </w:tr>
      <w:tr w:rsidR="00C32382" w:rsidRPr="006B7AC9" w:rsidTr="008B2BC7">
        <w:tc>
          <w:tcPr>
            <w:tcW w:w="9286" w:type="dxa"/>
            <w:gridSpan w:val="16"/>
            <w:tcBorders>
              <w:left w:val="nil"/>
              <w:right w:val="nil"/>
            </w:tcBorders>
          </w:tcPr>
          <w:p w:rsidR="00C32382" w:rsidRPr="008B2BC7" w:rsidRDefault="00C32382" w:rsidP="008B2BC7">
            <w:pPr>
              <w:jc w:val="center"/>
              <w:rPr>
                <w:rFonts w:ascii="Calibri" w:hAnsi="Calibri"/>
                <w:sz w:val="4"/>
                <w:szCs w:val="20"/>
              </w:rPr>
            </w:pPr>
          </w:p>
        </w:tc>
      </w:tr>
      <w:tr w:rsidR="00C32382" w:rsidRPr="006B7AC9" w:rsidTr="008B2BC7">
        <w:tc>
          <w:tcPr>
            <w:tcW w:w="4417" w:type="dxa"/>
            <w:gridSpan w:val="7"/>
          </w:tcPr>
          <w:p w:rsidR="00C32382" w:rsidRPr="008B2BC7" w:rsidRDefault="00C32382" w:rsidP="008B2B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32382" w:rsidRPr="008B2BC7" w:rsidRDefault="00C32382" w:rsidP="008B2B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32382" w:rsidRPr="008B2BC7" w:rsidRDefault="00C32382" w:rsidP="008B2B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32382" w:rsidRPr="008B2BC7" w:rsidRDefault="00C32382" w:rsidP="008B2B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32382" w:rsidRPr="008B2BC7" w:rsidRDefault="00C32382" w:rsidP="003C14CB">
            <w:pPr>
              <w:rPr>
                <w:rFonts w:ascii="Calibri" w:hAnsi="Calibri"/>
                <w:sz w:val="20"/>
                <w:szCs w:val="20"/>
              </w:rPr>
            </w:pPr>
          </w:p>
          <w:p w:rsidR="00C32382" w:rsidRPr="008B2BC7" w:rsidRDefault="00C32382" w:rsidP="008B2BC7">
            <w:pPr>
              <w:jc w:val="center"/>
              <w:rPr>
                <w:rFonts w:ascii="Calibri" w:hAnsi="Calibri"/>
                <w:sz w:val="14"/>
                <w:szCs w:val="20"/>
              </w:rPr>
            </w:pPr>
            <w:r w:rsidRPr="008B2BC7">
              <w:rPr>
                <w:rFonts w:ascii="Calibri" w:hAnsi="Calibri"/>
                <w:sz w:val="14"/>
                <w:szCs w:val="20"/>
              </w:rPr>
              <w:t>pieczęć Zarządu ROD</w:t>
            </w:r>
          </w:p>
          <w:p w:rsidR="00C32382" w:rsidRPr="008B2BC7" w:rsidRDefault="00C32382" w:rsidP="008B2BC7">
            <w:pPr>
              <w:jc w:val="center"/>
              <w:rPr>
                <w:rFonts w:ascii="Calibri" w:hAnsi="Calibri"/>
                <w:sz w:val="14"/>
                <w:szCs w:val="20"/>
              </w:rPr>
            </w:pPr>
            <w:r w:rsidRPr="008B2BC7">
              <w:rPr>
                <w:rFonts w:ascii="Calibri" w:hAnsi="Calibri"/>
                <w:sz w:val="14"/>
                <w:szCs w:val="20"/>
              </w:rPr>
              <w:t>lub Okręgowego Zarządu PZD</w:t>
            </w:r>
          </w:p>
        </w:tc>
        <w:tc>
          <w:tcPr>
            <w:tcW w:w="4869" w:type="dxa"/>
            <w:gridSpan w:val="9"/>
            <w:vAlign w:val="bottom"/>
          </w:tcPr>
          <w:p w:rsidR="00C32382" w:rsidRPr="008B2BC7" w:rsidRDefault="00C32382" w:rsidP="008B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2BC7">
              <w:rPr>
                <w:rFonts w:ascii="Calibri" w:hAnsi="Calibri"/>
                <w:sz w:val="14"/>
                <w:szCs w:val="20"/>
              </w:rPr>
              <w:t>Podpisy i pieczątki imienne</w:t>
            </w:r>
          </w:p>
          <w:p w:rsidR="00C32382" w:rsidRPr="008B2BC7" w:rsidRDefault="00C32382" w:rsidP="008B2B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32382" w:rsidRPr="008B2BC7" w:rsidRDefault="00C32382" w:rsidP="008B2BC7">
            <w:pPr>
              <w:jc w:val="both"/>
              <w:rPr>
                <w:rFonts w:ascii="Calibri" w:hAnsi="Calibri"/>
                <w:sz w:val="14"/>
                <w:szCs w:val="20"/>
              </w:rPr>
            </w:pPr>
            <w:r w:rsidRPr="008B2BC7">
              <w:rPr>
                <w:rFonts w:ascii="Calibri" w:hAnsi="Calibri"/>
                <w:sz w:val="14"/>
                <w:szCs w:val="20"/>
              </w:rPr>
              <w:t xml:space="preserve">  .......................................                                       ........................................</w:t>
            </w:r>
          </w:p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</w:rPr>
            </w:pPr>
            <w:r w:rsidRPr="008B2BC7">
              <w:rPr>
                <w:rFonts w:ascii="Calibri" w:hAnsi="Calibri"/>
                <w:sz w:val="14"/>
                <w:szCs w:val="20"/>
              </w:rPr>
              <w:t xml:space="preserve">   Członek Zarządu ROD/OZ*                                      Prezes (Zarządu ROD/OZ PZD*</w:t>
            </w:r>
          </w:p>
        </w:tc>
      </w:tr>
      <w:tr w:rsidR="00C32382" w:rsidRPr="006B7AC9" w:rsidTr="008B2BC7">
        <w:tc>
          <w:tcPr>
            <w:tcW w:w="9286" w:type="dxa"/>
            <w:gridSpan w:val="16"/>
            <w:tcBorders>
              <w:left w:val="nil"/>
              <w:right w:val="nil"/>
            </w:tcBorders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4"/>
              </w:rPr>
            </w:pPr>
          </w:p>
        </w:tc>
      </w:tr>
      <w:tr w:rsidR="00C32382" w:rsidRPr="006B7AC9" w:rsidTr="008B2BC7">
        <w:tc>
          <w:tcPr>
            <w:tcW w:w="1384" w:type="dxa"/>
            <w:gridSpan w:val="2"/>
            <w:shd w:val="clear" w:color="auto" w:fill="DBE5F1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B2BC7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8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           Białystok</w:t>
            </w:r>
          </w:p>
        </w:tc>
        <w:tc>
          <w:tcPr>
            <w:tcW w:w="851" w:type="dxa"/>
            <w:shd w:val="clear" w:color="auto" w:fill="DBE5F1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B2BC7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3224" w:type="dxa"/>
            <w:gridSpan w:val="5"/>
          </w:tcPr>
          <w:p w:rsidR="00C32382" w:rsidRPr="008B2BC7" w:rsidRDefault="00C32382" w:rsidP="008B2BC7">
            <w:pPr>
              <w:jc w:val="both"/>
              <w:rPr>
                <w:rFonts w:ascii="Calibri" w:hAnsi="Calibri"/>
                <w:sz w:val="20"/>
              </w:rPr>
            </w:pPr>
            <w:r w:rsidRPr="008B2BC7">
              <w:rPr>
                <w:rFonts w:ascii="Calibri" w:hAnsi="Calibri"/>
                <w:sz w:val="28"/>
                <w:szCs w:val="28"/>
              </w:rPr>
              <w:t>..........................................</w:t>
            </w:r>
          </w:p>
        </w:tc>
      </w:tr>
    </w:tbl>
    <w:p w:rsidR="00C32382" w:rsidRPr="00BD02BC" w:rsidRDefault="00C32382" w:rsidP="00EC18E0">
      <w:pPr>
        <w:jc w:val="both"/>
        <w:rPr>
          <w:rFonts w:ascii="Calibri" w:hAnsi="Calibri"/>
          <w:sz w:val="20"/>
          <w:szCs w:val="20"/>
        </w:rPr>
      </w:pPr>
      <w:r w:rsidRPr="00BD02BC">
        <w:rPr>
          <w:rFonts w:ascii="Calibri" w:hAnsi="Calibri"/>
          <w:sz w:val="20"/>
          <w:szCs w:val="20"/>
        </w:rPr>
        <w:t>*niepotrzebne skreślić</w:t>
      </w:r>
    </w:p>
    <w:p w:rsidR="00C32382" w:rsidRPr="00BD02BC" w:rsidRDefault="00C32382" w:rsidP="00EC18E0">
      <w:pPr>
        <w:jc w:val="both"/>
        <w:rPr>
          <w:rFonts w:ascii="Calibri" w:hAnsi="Calibri"/>
          <w:sz w:val="20"/>
          <w:szCs w:val="20"/>
        </w:rPr>
      </w:pPr>
      <w:r w:rsidRPr="00BD02BC">
        <w:rPr>
          <w:rFonts w:ascii="Calibri" w:hAnsi="Calibri"/>
          <w:sz w:val="20"/>
          <w:szCs w:val="20"/>
        </w:rPr>
        <w:t>** fakultatywnie</w:t>
      </w:r>
    </w:p>
    <w:p w:rsidR="00C32382" w:rsidRPr="005625D7" w:rsidRDefault="00C32382" w:rsidP="00EC18E0">
      <w:pPr>
        <w:jc w:val="both"/>
        <w:rPr>
          <w:rFonts w:ascii="Calibri" w:hAnsi="Calibri"/>
          <w:sz w:val="14"/>
        </w:rPr>
      </w:pPr>
      <w:r w:rsidRPr="00BD02BC">
        <w:rPr>
          <w:rFonts w:ascii="Calibri" w:hAnsi="Calibri"/>
          <w:sz w:val="20"/>
          <w:szCs w:val="20"/>
        </w:rPr>
        <w:t>*** załącznikiem do oświadczenia jest umowa dzierżawy działkowej (art. 27 ust. 1 ustawy o ROD</w:t>
      </w:r>
      <w:r>
        <w:rPr>
          <w:rFonts w:ascii="Calibri" w:hAnsi="Calibri"/>
          <w:sz w:val="20"/>
          <w:szCs w:val="20"/>
        </w:rPr>
        <w:t xml:space="preserve"> z dnia </w:t>
      </w:r>
      <w:r>
        <w:rPr>
          <w:rFonts w:ascii="Calibri" w:hAnsi="Calibri"/>
          <w:sz w:val="20"/>
          <w:szCs w:val="20"/>
        </w:rPr>
        <w:br/>
        <w:t>13 grudnia 2013 r.</w:t>
      </w:r>
      <w:r w:rsidRPr="00BD02BC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</w:t>
      </w:r>
      <w:r w:rsidRPr="00BD02BC">
        <w:rPr>
          <w:rFonts w:ascii="Calibri" w:hAnsi="Calibri"/>
          <w:sz w:val="20"/>
          <w:szCs w:val="20"/>
        </w:rPr>
        <w:t>lub umowa o przeniesieniu praw do działki (art. 41 ust. 1 ustawy o ROD</w:t>
      </w:r>
      <w:r>
        <w:rPr>
          <w:rFonts w:ascii="Calibri" w:hAnsi="Calibri"/>
          <w:sz w:val="14"/>
        </w:rPr>
        <w:t xml:space="preserve">) </w:t>
      </w:r>
    </w:p>
    <w:sectPr w:rsidR="00C32382" w:rsidRPr="005625D7" w:rsidSect="00EB1A4D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82" w:rsidRDefault="00C32382" w:rsidP="00640CC1">
      <w:r>
        <w:separator/>
      </w:r>
    </w:p>
  </w:endnote>
  <w:endnote w:type="continuationSeparator" w:id="0">
    <w:p w:rsidR="00C32382" w:rsidRDefault="00C32382" w:rsidP="0064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82" w:rsidRDefault="00C32382" w:rsidP="00640CC1">
      <w:r>
        <w:separator/>
      </w:r>
    </w:p>
  </w:footnote>
  <w:footnote w:type="continuationSeparator" w:id="0">
    <w:p w:rsidR="00C32382" w:rsidRDefault="00C32382" w:rsidP="00640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3D5B"/>
    <w:multiLevelType w:val="hybridMultilevel"/>
    <w:tmpl w:val="8CF2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E41F0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722563"/>
    <w:multiLevelType w:val="hybridMultilevel"/>
    <w:tmpl w:val="9A6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EF4"/>
    <w:rsid w:val="00003CDA"/>
    <w:rsid w:val="0001207B"/>
    <w:rsid w:val="000301C7"/>
    <w:rsid w:val="000A2451"/>
    <w:rsid w:val="000D14C9"/>
    <w:rsid w:val="001238B1"/>
    <w:rsid w:val="00134443"/>
    <w:rsid w:val="00135913"/>
    <w:rsid w:val="00172930"/>
    <w:rsid w:val="00180940"/>
    <w:rsid w:val="00190D7B"/>
    <w:rsid w:val="001A21F8"/>
    <w:rsid w:val="001D463B"/>
    <w:rsid w:val="001F584A"/>
    <w:rsid w:val="001F69B1"/>
    <w:rsid w:val="001F7737"/>
    <w:rsid w:val="00243BC9"/>
    <w:rsid w:val="00245DAF"/>
    <w:rsid w:val="00264812"/>
    <w:rsid w:val="002664EC"/>
    <w:rsid w:val="0027313F"/>
    <w:rsid w:val="002833BD"/>
    <w:rsid w:val="00286509"/>
    <w:rsid w:val="00290948"/>
    <w:rsid w:val="0029594C"/>
    <w:rsid w:val="002C2495"/>
    <w:rsid w:val="002D1E7B"/>
    <w:rsid w:val="002E5A16"/>
    <w:rsid w:val="002E6E84"/>
    <w:rsid w:val="00337A65"/>
    <w:rsid w:val="00347BF2"/>
    <w:rsid w:val="0035031B"/>
    <w:rsid w:val="00350D0D"/>
    <w:rsid w:val="003A32D6"/>
    <w:rsid w:val="003C14CB"/>
    <w:rsid w:val="003C1D21"/>
    <w:rsid w:val="003C29DD"/>
    <w:rsid w:val="003D46DA"/>
    <w:rsid w:val="003E61C4"/>
    <w:rsid w:val="003F1528"/>
    <w:rsid w:val="003F3C67"/>
    <w:rsid w:val="00402159"/>
    <w:rsid w:val="004049D7"/>
    <w:rsid w:val="00407A13"/>
    <w:rsid w:val="004220FB"/>
    <w:rsid w:val="0046011A"/>
    <w:rsid w:val="0047084A"/>
    <w:rsid w:val="004773BF"/>
    <w:rsid w:val="004C3C28"/>
    <w:rsid w:val="004C4F66"/>
    <w:rsid w:val="004C699B"/>
    <w:rsid w:val="004D1CB8"/>
    <w:rsid w:val="004E1C9E"/>
    <w:rsid w:val="004F08B2"/>
    <w:rsid w:val="004F1827"/>
    <w:rsid w:val="004F4B8F"/>
    <w:rsid w:val="00516C4E"/>
    <w:rsid w:val="00522FC8"/>
    <w:rsid w:val="00561FB4"/>
    <w:rsid w:val="005625D7"/>
    <w:rsid w:val="005675A3"/>
    <w:rsid w:val="005872C5"/>
    <w:rsid w:val="0059662C"/>
    <w:rsid w:val="005B1A22"/>
    <w:rsid w:val="005E431D"/>
    <w:rsid w:val="00611023"/>
    <w:rsid w:val="00640CC1"/>
    <w:rsid w:val="00644064"/>
    <w:rsid w:val="00656CC1"/>
    <w:rsid w:val="0066084C"/>
    <w:rsid w:val="00665257"/>
    <w:rsid w:val="006864D2"/>
    <w:rsid w:val="006B7AC9"/>
    <w:rsid w:val="006D2284"/>
    <w:rsid w:val="00707405"/>
    <w:rsid w:val="00720C41"/>
    <w:rsid w:val="00730180"/>
    <w:rsid w:val="00741161"/>
    <w:rsid w:val="00783257"/>
    <w:rsid w:val="00786914"/>
    <w:rsid w:val="007C3D03"/>
    <w:rsid w:val="007C68BA"/>
    <w:rsid w:val="007D2FF0"/>
    <w:rsid w:val="007E2AD5"/>
    <w:rsid w:val="00812993"/>
    <w:rsid w:val="00823684"/>
    <w:rsid w:val="00851431"/>
    <w:rsid w:val="00861521"/>
    <w:rsid w:val="00866C23"/>
    <w:rsid w:val="0089735C"/>
    <w:rsid w:val="008A0299"/>
    <w:rsid w:val="008B2BC7"/>
    <w:rsid w:val="00932777"/>
    <w:rsid w:val="009426EE"/>
    <w:rsid w:val="009466F3"/>
    <w:rsid w:val="00951003"/>
    <w:rsid w:val="0096769C"/>
    <w:rsid w:val="00976BD7"/>
    <w:rsid w:val="00992C04"/>
    <w:rsid w:val="009A07E8"/>
    <w:rsid w:val="009B44A7"/>
    <w:rsid w:val="009E5A8E"/>
    <w:rsid w:val="00A64B3C"/>
    <w:rsid w:val="00A83451"/>
    <w:rsid w:val="00AE547B"/>
    <w:rsid w:val="00B1180C"/>
    <w:rsid w:val="00B21421"/>
    <w:rsid w:val="00B305FA"/>
    <w:rsid w:val="00B36F87"/>
    <w:rsid w:val="00B41960"/>
    <w:rsid w:val="00B431FE"/>
    <w:rsid w:val="00B456B7"/>
    <w:rsid w:val="00B62509"/>
    <w:rsid w:val="00B90BD2"/>
    <w:rsid w:val="00B95ED2"/>
    <w:rsid w:val="00BA4566"/>
    <w:rsid w:val="00BB706D"/>
    <w:rsid w:val="00BC332C"/>
    <w:rsid w:val="00BC36BA"/>
    <w:rsid w:val="00BD02BC"/>
    <w:rsid w:val="00BD504E"/>
    <w:rsid w:val="00BE6CD4"/>
    <w:rsid w:val="00C3099B"/>
    <w:rsid w:val="00C32382"/>
    <w:rsid w:val="00C43EE5"/>
    <w:rsid w:val="00C74A15"/>
    <w:rsid w:val="00C8449F"/>
    <w:rsid w:val="00C84661"/>
    <w:rsid w:val="00C872C3"/>
    <w:rsid w:val="00CC3D11"/>
    <w:rsid w:val="00CD4C0E"/>
    <w:rsid w:val="00CE2004"/>
    <w:rsid w:val="00CE381A"/>
    <w:rsid w:val="00CF1AFF"/>
    <w:rsid w:val="00CF3CB3"/>
    <w:rsid w:val="00D247C0"/>
    <w:rsid w:val="00D8566F"/>
    <w:rsid w:val="00DA4E9B"/>
    <w:rsid w:val="00DC2306"/>
    <w:rsid w:val="00DC78C5"/>
    <w:rsid w:val="00DD7948"/>
    <w:rsid w:val="00DF590B"/>
    <w:rsid w:val="00DF6A06"/>
    <w:rsid w:val="00DF7332"/>
    <w:rsid w:val="00E07992"/>
    <w:rsid w:val="00E10F6F"/>
    <w:rsid w:val="00E11591"/>
    <w:rsid w:val="00E2038C"/>
    <w:rsid w:val="00E20E1E"/>
    <w:rsid w:val="00E221BE"/>
    <w:rsid w:val="00E3357F"/>
    <w:rsid w:val="00E35B5F"/>
    <w:rsid w:val="00E42BB8"/>
    <w:rsid w:val="00E535C6"/>
    <w:rsid w:val="00E626F1"/>
    <w:rsid w:val="00E74813"/>
    <w:rsid w:val="00E80B1A"/>
    <w:rsid w:val="00E917EE"/>
    <w:rsid w:val="00E9493E"/>
    <w:rsid w:val="00E94A3B"/>
    <w:rsid w:val="00EB1A4D"/>
    <w:rsid w:val="00EC0CCB"/>
    <w:rsid w:val="00EC18E0"/>
    <w:rsid w:val="00EF0EF4"/>
    <w:rsid w:val="00F334C1"/>
    <w:rsid w:val="00F479E3"/>
    <w:rsid w:val="00F5072A"/>
    <w:rsid w:val="00F659D8"/>
    <w:rsid w:val="00F70A75"/>
    <w:rsid w:val="00F87653"/>
    <w:rsid w:val="00FA2E89"/>
    <w:rsid w:val="00FB3980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F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0EF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F0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EF4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4C4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40C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0CC1"/>
    <w:rPr>
      <w:rFonts w:eastAsia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640C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0CC1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356</Words>
  <Characters>2138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beatka1</cp:lastModifiedBy>
  <cp:revision>17</cp:revision>
  <cp:lastPrinted>2014-01-07T14:40:00Z</cp:lastPrinted>
  <dcterms:created xsi:type="dcterms:W3CDTF">2013-12-20T13:10:00Z</dcterms:created>
  <dcterms:modified xsi:type="dcterms:W3CDTF">2017-10-30T21:10:00Z</dcterms:modified>
</cp:coreProperties>
</file>